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06" w:type="dxa"/>
        <w:tblLook w:val="00A0"/>
      </w:tblPr>
      <w:tblGrid>
        <w:gridCol w:w="5070"/>
        <w:gridCol w:w="4961"/>
      </w:tblGrid>
      <w:tr w:rsidR="00AF5D90" w:rsidRPr="00807049">
        <w:tc>
          <w:tcPr>
            <w:tcW w:w="5070" w:type="dxa"/>
          </w:tcPr>
          <w:p w:rsidR="00AF5D90" w:rsidRPr="00807049" w:rsidRDefault="00AF5D90" w:rsidP="00807049">
            <w:pPr>
              <w:autoSpaceDE w:val="0"/>
              <w:autoSpaceDN w:val="0"/>
              <w:adjustRightInd w:val="0"/>
              <w:spacing w:after="0" w:line="240" w:lineRule="auto"/>
              <w:rPr>
                <w:color w:val="00007E"/>
                <w:kern w:val="24"/>
                <w:sz w:val="20"/>
                <w:szCs w:val="20"/>
                <w:lang w:val="en-US"/>
              </w:rPr>
            </w:pPr>
            <w:r w:rsidRPr="00807049">
              <w:rPr>
                <w:noProof/>
                <w:color w:val="00007E"/>
                <w:kern w:val="24"/>
                <w:sz w:val="20"/>
                <w:szCs w:val="20"/>
                <w:lang w:val="pl-PL"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EHRS2019.tif" style="width:234pt;height:56.25pt;visibility:visible">
                  <v:imagedata r:id="rId6" o:title=""/>
                </v:shape>
              </w:pict>
            </w:r>
          </w:p>
        </w:tc>
        <w:tc>
          <w:tcPr>
            <w:tcW w:w="4961" w:type="dxa"/>
          </w:tcPr>
          <w:p w:rsidR="00AF5D90" w:rsidRPr="00807049" w:rsidRDefault="00AF5D90" w:rsidP="00807049">
            <w:pPr>
              <w:tabs>
                <w:tab w:val="left" w:pos="5954"/>
              </w:tabs>
              <w:spacing w:before="360" w:after="0" w:line="240" w:lineRule="auto"/>
              <w:ind w:left="176"/>
              <w:rPr>
                <w:smallCaps/>
                <w:color w:val="C00000"/>
                <w:sz w:val="24"/>
                <w:szCs w:val="24"/>
                <w:lang w:val="en-US"/>
              </w:rPr>
            </w:pPr>
            <w:r w:rsidRPr="00807049">
              <w:rPr>
                <w:b/>
                <w:bCs/>
                <w:smallCaps/>
                <w:color w:val="C00000"/>
                <w:sz w:val="36"/>
                <w:szCs w:val="36"/>
                <w:lang w:val="en-US"/>
              </w:rPr>
              <w:t>Abstract Submission Form</w:t>
            </w:r>
            <w:r w:rsidRPr="00807049">
              <w:rPr>
                <w:smallCaps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AF5D90" w:rsidRPr="00807049" w:rsidRDefault="00AF5D90" w:rsidP="00807049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Gill Sans" w:hAnsi="Gill Sans" w:cs="Gill Sans"/>
                <w:color w:val="000000"/>
                <w:sz w:val="24"/>
                <w:szCs w:val="24"/>
                <w:lang w:val="en-US"/>
              </w:rPr>
            </w:pPr>
            <w:r w:rsidRPr="00807049">
              <w:rPr>
                <w:smallCaps/>
                <w:color w:val="C00000"/>
                <w:lang w:val="en-US"/>
              </w:rPr>
              <w:t>Abstract Submission</w:t>
            </w:r>
            <w:r w:rsidRPr="00807049">
              <w:rPr>
                <w:b/>
                <w:bCs/>
                <w:smallCaps/>
                <w:color w:val="C00000"/>
                <w:sz w:val="36"/>
                <w:szCs w:val="36"/>
                <w:lang w:val="en-US"/>
              </w:rPr>
              <w:t xml:space="preserve"> </w:t>
            </w:r>
            <w:r w:rsidRPr="00807049">
              <w:rPr>
                <w:smallCaps/>
                <w:color w:val="C00000"/>
                <w:lang w:val="en-US"/>
              </w:rPr>
              <w:t>Deadline: 13 January 2019</w:t>
            </w:r>
          </w:p>
        </w:tc>
      </w:tr>
    </w:tbl>
    <w:p w:rsidR="00AF5D90" w:rsidRPr="006E5318" w:rsidRDefault="00AF5D90" w:rsidP="006E5318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000000"/>
          <w:sz w:val="24"/>
          <w:szCs w:val="24"/>
          <w:lang w:val="en-US"/>
        </w:rPr>
      </w:pPr>
    </w:p>
    <w:bookmarkStart w:id="0" w:name="Check1"/>
    <w:p w:rsidR="00AF5D90" w:rsidRPr="00AB4696" w:rsidRDefault="00AF5D90" w:rsidP="00DB3E34">
      <w:pPr>
        <w:pStyle w:val="Default"/>
        <w:tabs>
          <w:tab w:val="left" w:pos="851"/>
          <w:tab w:val="left" w:pos="3119"/>
          <w:tab w:val="left" w:pos="5529"/>
        </w:tabs>
        <w:spacing w:before="120"/>
        <w:jc w:val="center"/>
        <w:rPr>
          <w:rFonts w:ascii="Calibri" w:hAnsi="Calibri" w:cs="Calibri"/>
          <w:sz w:val="22"/>
          <w:szCs w:val="22"/>
          <w:lang w:val="en-US"/>
        </w:rPr>
      </w:pPr>
      <w:r w:rsidRPr="00AB4696">
        <w:rPr>
          <w:rFonts w:ascii="Calibri" w:hAnsi="Calibri" w:cs="Calibri"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96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Pr="00AB4696">
        <w:rPr>
          <w:rFonts w:ascii="Calibri" w:hAnsi="Calibri" w:cs="Calibri"/>
          <w:sz w:val="22"/>
          <w:szCs w:val="22"/>
          <w:lang w:val="en-US"/>
        </w:rPr>
      </w:r>
      <w:r w:rsidRPr="00AB4696">
        <w:rPr>
          <w:rFonts w:ascii="Calibri" w:hAnsi="Calibri" w:cs="Calibri"/>
          <w:sz w:val="22"/>
          <w:szCs w:val="22"/>
          <w:lang w:val="en-US"/>
        </w:rPr>
        <w:fldChar w:fldCharType="end"/>
      </w:r>
      <w:bookmarkEnd w:id="0"/>
      <w:r w:rsidRPr="00AB4696">
        <w:rPr>
          <w:rFonts w:ascii="Calibri" w:hAnsi="Calibri" w:cs="Calibri"/>
          <w:sz w:val="22"/>
          <w:szCs w:val="22"/>
          <w:lang w:val="en-US"/>
        </w:rPr>
        <w:t xml:space="preserve"> Poster presentation</w:t>
      </w:r>
      <w:r w:rsidRPr="00AB4696">
        <w:rPr>
          <w:rFonts w:ascii="Calibri" w:hAnsi="Calibri" w:cs="Calibri"/>
          <w:sz w:val="22"/>
          <w:szCs w:val="22"/>
          <w:lang w:val="en-US"/>
        </w:rPr>
        <w:tab/>
      </w:r>
      <w:r w:rsidRPr="00AB4696">
        <w:rPr>
          <w:rFonts w:ascii="Calibri" w:hAnsi="Calibri" w:cs="Calibri"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96">
        <w:rPr>
          <w:rFonts w:ascii="Calibri" w:hAnsi="Calibri" w:cs="Calibri"/>
          <w:sz w:val="22"/>
          <w:szCs w:val="22"/>
          <w:lang w:val="en-US"/>
        </w:rPr>
        <w:instrText xml:space="preserve"> FORMCHECKBOX </w:instrText>
      </w:r>
      <w:r w:rsidRPr="00AB4696">
        <w:rPr>
          <w:rFonts w:ascii="Calibri" w:hAnsi="Calibri" w:cs="Calibri"/>
          <w:sz w:val="22"/>
          <w:szCs w:val="22"/>
          <w:lang w:val="en-US"/>
        </w:rPr>
      </w:r>
      <w:r w:rsidRPr="00AB4696">
        <w:rPr>
          <w:rFonts w:ascii="Calibri" w:hAnsi="Calibri" w:cs="Calibri"/>
          <w:sz w:val="22"/>
          <w:szCs w:val="22"/>
          <w:lang w:val="en-US"/>
        </w:rPr>
        <w:fldChar w:fldCharType="end"/>
      </w:r>
      <w:r w:rsidRPr="00AB4696">
        <w:rPr>
          <w:rFonts w:ascii="Calibri" w:hAnsi="Calibri" w:cs="Calibri"/>
          <w:sz w:val="22"/>
          <w:szCs w:val="22"/>
          <w:lang w:val="en-US"/>
        </w:rPr>
        <w:t xml:space="preserve"> Poster or Oral presentation</w:t>
      </w:r>
    </w:p>
    <w:p w:rsidR="00AF5D90" w:rsidRPr="00CA1525" w:rsidRDefault="00AF5D90" w:rsidP="00357F9A">
      <w:pPr>
        <w:pStyle w:val="Default"/>
        <w:spacing w:before="120"/>
        <w:rPr>
          <w:rFonts w:ascii="Calibri" w:hAnsi="Calibri" w:cs="Calibri"/>
          <w:sz w:val="22"/>
          <w:szCs w:val="22"/>
          <w:lang w:val="en-US"/>
        </w:rPr>
      </w:pPr>
      <w:r w:rsidRPr="00CA1525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AF5D90" w:rsidRPr="00AB4696" w:rsidRDefault="00AF5D90" w:rsidP="006D409B">
      <w:pPr>
        <w:pStyle w:val="Default"/>
        <w:rPr>
          <w:rFonts w:ascii="Calibri" w:hAnsi="Calibri" w:cs="Calibri"/>
          <w:sz w:val="22"/>
          <w:szCs w:val="22"/>
          <w:lang w:val="en-US"/>
        </w:rPr>
      </w:pPr>
      <w:r w:rsidRPr="00AB4696">
        <w:rPr>
          <w:rFonts w:ascii="Calibri" w:hAnsi="Calibri" w:cs="Calibri"/>
          <w:b/>
          <w:bCs/>
          <w:sz w:val="22"/>
          <w:szCs w:val="22"/>
          <w:lang w:val="en-US"/>
        </w:rPr>
        <w:t>Abstract Title</w:t>
      </w:r>
      <w:r w:rsidRPr="00AB4696">
        <w:rPr>
          <w:rFonts w:ascii="Calibri" w:hAnsi="Calibri" w:cs="Calibri"/>
          <w:sz w:val="22"/>
          <w:szCs w:val="22"/>
          <w:lang w:val="en-US"/>
        </w:rPr>
        <w:t xml:space="preserve"> [Bold, Block Capitals]</w:t>
      </w:r>
    </w:p>
    <w:tbl>
      <w:tblPr>
        <w:tblW w:w="9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5"/>
      </w:tblGrid>
      <w:tr w:rsidR="00AF5D90" w:rsidRPr="00807049">
        <w:trPr>
          <w:trHeight w:val="567"/>
        </w:trPr>
        <w:tc>
          <w:tcPr>
            <w:tcW w:w="9865" w:type="dxa"/>
          </w:tcPr>
          <w:p w:rsidR="00AF5D90" w:rsidRPr="00807049" w:rsidRDefault="00AF5D90" w:rsidP="00807049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AF5D90" w:rsidRPr="00AB4696" w:rsidRDefault="00AF5D90" w:rsidP="006D409B">
      <w:pPr>
        <w:pStyle w:val="Default"/>
        <w:spacing w:before="120"/>
        <w:rPr>
          <w:rFonts w:ascii="Calibri" w:hAnsi="Calibri" w:cs="Calibri"/>
          <w:sz w:val="22"/>
          <w:szCs w:val="22"/>
          <w:lang w:val="en-US"/>
        </w:rPr>
      </w:pPr>
      <w:r w:rsidRPr="00AB4696">
        <w:rPr>
          <w:rFonts w:ascii="Calibri" w:hAnsi="Calibri" w:cs="Calibri"/>
          <w:b/>
          <w:bCs/>
          <w:sz w:val="22"/>
          <w:szCs w:val="22"/>
          <w:lang w:val="en-US"/>
        </w:rPr>
        <w:t>Abstract Authors</w:t>
      </w:r>
      <w:r w:rsidRPr="00AB4696">
        <w:rPr>
          <w:rFonts w:ascii="Calibri" w:hAnsi="Calibri" w:cs="Calibri"/>
          <w:sz w:val="22"/>
          <w:szCs w:val="22"/>
          <w:lang w:val="en-US"/>
        </w:rPr>
        <w:t xml:space="preserve"> [Author(s)’ name(s) separated by commas (initials separated by full stop, space family name comma, repeat as necessary); underline the presenting author; do not add titles (e.g. Prof., Dr., etc)]</w:t>
      </w:r>
    </w:p>
    <w:tbl>
      <w:tblPr>
        <w:tblW w:w="9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5"/>
      </w:tblGrid>
      <w:tr w:rsidR="00AF5D90" w:rsidRPr="00807049">
        <w:trPr>
          <w:trHeight w:val="737"/>
        </w:trPr>
        <w:tc>
          <w:tcPr>
            <w:tcW w:w="9865" w:type="dxa"/>
          </w:tcPr>
          <w:p w:rsidR="00AF5D90" w:rsidRPr="00807049" w:rsidRDefault="00AF5D90" w:rsidP="00807049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F5D90" w:rsidRPr="00AB4696" w:rsidRDefault="00AF5D90" w:rsidP="006D409B">
      <w:pPr>
        <w:pStyle w:val="Default"/>
        <w:spacing w:before="120" w:after="60"/>
        <w:rPr>
          <w:rFonts w:ascii="Calibri" w:hAnsi="Calibri" w:cs="Calibri"/>
          <w:sz w:val="22"/>
          <w:szCs w:val="22"/>
          <w:lang w:val="en-US"/>
        </w:rPr>
      </w:pPr>
      <w:r w:rsidRPr="00AB4696">
        <w:rPr>
          <w:rFonts w:ascii="Calibri" w:hAnsi="Calibri" w:cs="Calibri"/>
          <w:b/>
          <w:bCs/>
          <w:sz w:val="22"/>
          <w:szCs w:val="22"/>
          <w:lang w:val="en-US"/>
        </w:rPr>
        <w:t>Abstract Text</w:t>
      </w:r>
      <w:r w:rsidRPr="00AB4696">
        <w:rPr>
          <w:rFonts w:ascii="Calibri" w:hAnsi="Calibri" w:cs="Calibri"/>
          <w:sz w:val="22"/>
          <w:szCs w:val="22"/>
          <w:lang w:val="en-US"/>
        </w:rPr>
        <w:t xml:space="preserve">: [Type text in Times New Roman 11. The abstract should be of appropriate scientific standard and informative; it should include sections on Background, Aims or Objectives, Methods, Results, Conclusions (without the titles of the sections; it is not satisfactory to state "the results will be discussed"; tables and figures are not permitted; the length should NOT EXCEED 2000 characters </w:t>
      </w:r>
      <w:r>
        <w:rPr>
          <w:rFonts w:ascii="Calibri" w:hAnsi="Calibri" w:cs="Calibri"/>
          <w:sz w:val="22"/>
          <w:szCs w:val="22"/>
          <w:lang w:val="en-US"/>
        </w:rPr>
        <w:t xml:space="preserve">including </w:t>
      </w:r>
      <w:r w:rsidRPr="00AB4696">
        <w:rPr>
          <w:rFonts w:ascii="Calibri" w:hAnsi="Calibri" w:cs="Calibri"/>
          <w:sz w:val="22"/>
          <w:szCs w:val="22"/>
          <w:lang w:val="en-US"/>
        </w:rPr>
        <w:t>spaces]</w:t>
      </w:r>
    </w:p>
    <w:tbl>
      <w:tblPr>
        <w:tblW w:w="9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5"/>
      </w:tblGrid>
      <w:tr w:rsidR="00AF5D90" w:rsidRPr="00807049">
        <w:trPr>
          <w:trHeight w:val="6576"/>
        </w:trPr>
        <w:tc>
          <w:tcPr>
            <w:tcW w:w="9865" w:type="dxa"/>
          </w:tcPr>
          <w:p w:rsidR="00AF5D90" w:rsidRPr="00807049" w:rsidRDefault="00AF5D90" w:rsidP="00807049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F5D90" w:rsidRPr="00AB4696" w:rsidRDefault="00AF5D90" w:rsidP="006D409B">
      <w:pPr>
        <w:pStyle w:val="Default"/>
        <w:spacing w:before="120"/>
        <w:rPr>
          <w:rFonts w:ascii="Calibri" w:hAnsi="Calibri" w:cs="Calibri"/>
          <w:sz w:val="22"/>
          <w:szCs w:val="22"/>
          <w:lang w:val="en-US"/>
        </w:rPr>
      </w:pPr>
      <w:r w:rsidRPr="00AB4696">
        <w:rPr>
          <w:rFonts w:ascii="Calibri" w:hAnsi="Calibri" w:cs="Calibri"/>
          <w:b/>
          <w:bCs/>
          <w:sz w:val="22"/>
          <w:szCs w:val="22"/>
          <w:lang w:val="en-US"/>
        </w:rPr>
        <w:t>Grant Support</w:t>
      </w:r>
      <w:r w:rsidRPr="00AB4696">
        <w:rPr>
          <w:rFonts w:ascii="Calibri" w:hAnsi="Calibri" w:cs="Calibri"/>
          <w:sz w:val="22"/>
          <w:szCs w:val="22"/>
          <w:lang w:val="en-US"/>
        </w:rPr>
        <w:t xml:space="preserve"> [please leave blank if there is no grant support for this work]</w:t>
      </w:r>
    </w:p>
    <w:tbl>
      <w:tblPr>
        <w:tblW w:w="9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5"/>
      </w:tblGrid>
      <w:tr w:rsidR="00AF5D90" w:rsidRPr="00807049">
        <w:trPr>
          <w:trHeight w:val="794"/>
        </w:trPr>
        <w:tc>
          <w:tcPr>
            <w:tcW w:w="9865" w:type="dxa"/>
          </w:tcPr>
          <w:p w:rsidR="00AF5D90" w:rsidRPr="00807049" w:rsidRDefault="00AF5D90" w:rsidP="00807049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F5D90" w:rsidRPr="00AB4696" w:rsidRDefault="00AF5D90" w:rsidP="006D409B">
      <w:pPr>
        <w:pStyle w:val="Default"/>
        <w:spacing w:before="120"/>
        <w:rPr>
          <w:rFonts w:ascii="Calibri" w:hAnsi="Calibri" w:cs="Calibri"/>
          <w:sz w:val="22"/>
          <w:szCs w:val="22"/>
          <w:lang w:val="en-US"/>
        </w:rPr>
      </w:pPr>
      <w:r w:rsidRPr="00AB4696">
        <w:rPr>
          <w:rFonts w:ascii="Calibri" w:hAnsi="Calibri" w:cs="Calibri"/>
          <w:b/>
          <w:bCs/>
          <w:sz w:val="22"/>
          <w:szCs w:val="22"/>
          <w:lang w:val="en-US"/>
        </w:rPr>
        <w:t>Authors’ Affiliations</w:t>
      </w:r>
      <w:r w:rsidRPr="00AB4696">
        <w:rPr>
          <w:rFonts w:ascii="Calibri" w:hAnsi="Calibri" w:cs="Calibri"/>
          <w:sz w:val="22"/>
          <w:szCs w:val="22"/>
          <w:lang w:val="en-US"/>
        </w:rPr>
        <w:t xml:space="preserve"> [Name of institution, city, postal code, country, Email address of the presenting author]</w:t>
      </w:r>
    </w:p>
    <w:tbl>
      <w:tblPr>
        <w:tblW w:w="9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5"/>
      </w:tblGrid>
      <w:tr w:rsidR="00AF5D90" w:rsidRPr="00807049">
        <w:trPr>
          <w:trHeight w:val="680"/>
        </w:trPr>
        <w:tc>
          <w:tcPr>
            <w:tcW w:w="9865" w:type="dxa"/>
          </w:tcPr>
          <w:p w:rsidR="00AF5D90" w:rsidRPr="00807049" w:rsidRDefault="00AF5D90" w:rsidP="00807049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F5D90" w:rsidRPr="006D409B" w:rsidRDefault="00AF5D90" w:rsidP="002D29C0">
      <w:pPr>
        <w:pStyle w:val="Default"/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sectPr w:rsidR="00AF5D90" w:rsidRPr="006D409B" w:rsidSect="00D6127E">
      <w:headerReference w:type="default" r:id="rId7"/>
      <w:pgSz w:w="11906" w:h="16838"/>
      <w:pgMar w:top="567" w:right="851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90" w:rsidRDefault="00AF5D90" w:rsidP="0034701C">
      <w:pPr>
        <w:spacing w:after="0" w:line="240" w:lineRule="auto"/>
      </w:pPr>
      <w:r>
        <w:separator/>
      </w:r>
    </w:p>
  </w:endnote>
  <w:endnote w:type="continuationSeparator" w:id="0">
    <w:p w:rsidR="00AF5D90" w:rsidRDefault="00AF5D90" w:rsidP="0034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90" w:rsidRDefault="00AF5D90" w:rsidP="0034701C">
      <w:pPr>
        <w:spacing w:after="0" w:line="240" w:lineRule="auto"/>
      </w:pPr>
      <w:r>
        <w:separator/>
      </w:r>
    </w:p>
  </w:footnote>
  <w:footnote w:type="continuationSeparator" w:id="0">
    <w:p w:rsidR="00AF5D90" w:rsidRDefault="00AF5D90" w:rsidP="0034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90" w:rsidRDefault="00AF5D90" w:rsidP="0034701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cumentProtection w:edit="readOnly" w:enforcement="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8F6"/>
    <w:rsid w:val="00006BEA"/>
    <w:rsid w:val="00014E4F"/>
    <w:rsid w:val="00024F91"/>
    <w:rsid w:val="00043DFA"/>
    <w:rsid w:val="00074AB9"/>
    <w:rsid w:val="000866FA"/>
    <w:rsid w:val="000B0B65"/>
    <w:rsid w:val="000C3AD8"/>
    <w:rsid w:val="000E1818"/>
    <w:rsid w:val="00104ED7"/>
    <w:rsid w:val="00131D7E"/>
    <w:rsid w:val="001331E2"/>
    <w:rsid w:val="0016100E"/>
    <w:rsid w:val="00176547"/>
    <w:rsid w:val="00207214"/>
    <w:rsid w:val="00215E9B"/>
    <w:rsid w:val="00246F14"/>
    <w:rsid w:val="0027048D"/>
    <w:rsid w:val="00282582"/>
    <w:rsid w:val="002C1543"/>
    <w:rsid w:val="002D29C0"/>
    <w:rsid w:val="002D73B6"/>
    <w:rsid w:val="002E3543"/>
    <w:rsid w:val="002F4F93"/>
    <w:rsid w:val="003268D1"/>
    <w:rsid w:val="0034701C"/>
    <w:rsid w:val="00353F87"/>
    <w:rsid w:val="00357F9A"/>
    <w:rsid w:val="00385D84"/>
    <w:rsid w:val="003D2976"/>
    <w:rsid w:val="003F0F5E"/>
    <w:rsid w:val="004574BC"/>
    <w:rsid w:val="0047451D"/>
    <w:rsid w:val="00484B33"/>
    <w:rsid w:val="00516BF6"/>
    <w:rsid w:val="0052348B"/>
    <w:rsid w:val="005617DB"/>
    <w:rsid w:val="005949C1"/>
    <w:rsid w:val="005A6724"/>
    <w:rsid w:val="005D08F6"/>
    <w:rsid w:val="005D5463"/>
    <w:rsid w:val="005E2416"/>
    <w:rsid w:val="005E47C1"/>
    <w:rsid w:val="00600EDC"/>
    <w:rsid w:val="00614AE1"/>
    <w:rsid w:val="006175BD"/>
    <w:rsid w:val="00624DF9"/>
    <w:rsid w:val="00677A50"/>
    <w:rsid w:val="0068255F"/>
    <w:rsid w:val="00683634"/>
    <w:rsid w:val="00697170"/>
    <w:rsid w:val="006A67FD"/>
    <w:rsid w:val="006A7299"/>
    <w:rsid w:val="006C6C55"/>
    <w:rsid w:val="006C7F58"/>
    <w:rsid w:val="006D2C40"/>
    <w:rsid w:val="006D409B"/>
    <w:rsid w:val="006E0587"/>
    <w:rsid w:val="006E37F7"/>
    <w:rsid w:val="006E5318"/>
    <w:rsid w:val="006E6FEB"/>
    <w:rsid w:val="006E764E"/>
    <w:rsid w:val="00704F61"/>
    <w:rsid w:val="00774985"/>
    <w:rsid w:val="007827A7"/>
    <w:rsid w:val="00783CFF"/>
    <w:rsid w:val="007A2113"/>
    <w:rsid w:val="007D16E6"/>
    <w:rsid w:val="007D7A05"/>
    <w:rsid w:val="00807049"/>
    <w:rsid w:val="0083299B"/>
    <w:rsid w:val="00833370"/>
    <w:rsid w:val="00850DA2"/>
    <w:rsid w:val="008A6CD8"/>
    <w:rsid w:val="008B1F05"/>
    <w:rsid w:val="008B6E9B"/>
    <w:rsid w:val="008E081E"/>
    <w:rsid w:val="00925954"/>
    <w:rsid w:val="00931114"/>
    <w:rsid w:val="0094352D"/>
    <w:rsid w:val="00977D5B"/>
    <w:rsid w:val="00987EB7"/>
    <w:rsid w:val="009C266E"/>
    <w:rsid w:val="009D5E92"/>
    <w:rsid w:val="009F6193"/>
    <w:rsid w:val="00A303DB"/>
    <w:rsid w:val="00A8637B"/>
    <w:rsid w:val="00AB4696"/>
    <w:rsid w:val="00AF5D90"/>
    <w:rsid w:val="00B17F4F"/>
    <w:rsid w:val="00B268FD"/>
    <w:rsid w:val="00B33BBB"/>
    <w:rsid w:val="00B4339B"/>
    <w:rsid w:val="00B43C3B"/>
    <w:rsid w:val="00B64FF9"/>
    <w:rsid w:val="00BB4EBC"/>
    <w:rsid w:val="00BC4FD4"/>
    <w:rsid w:val="00BD0549"/>
    <w:rsid w:val="00BE721F"/>
    <w:rsid w:val="00C24622"/>
    <w:rsid w:val="00C570C5"/>
    <w:rsid w:val="00C63795"/>
    <w:rsid w:val="00CA0BC3"/>
    <w:rsid w:val="00CA1525"/>
    <w:rsid w:val="00CA7DE4"/>
    <w:rsid w:val="00CB434F"/>
    <w:rsid w:val="00CF17FA"/>
    <w:rsid w:val="00D201A8"/>
    <w:rsid w:val="00D5072B"/>
    <w:rsid w:val="00D6127E"/>
    <w:rsid w:val="00DA52A8"/>
    <w:rsid w:val="00DB3E34"/>
    <w:rsid w:val="00DC2704"/>
    <w:rsid w:val="00E074A7"/>
    <w:rsid w:val="00E20054"/>
    <w:rsid w:val="00E31189"/>
    <w:rsid w:val="00E7188D"/>
    <w:rsid w:val="00EE4C67"/>
    <w:rsid w:val="00F04EF0"/>
    <w:rsid w:val="00F07FD7"/>
    <w:rsid w:val="00F76AD8"/>
    <w:rsid w:val="00FD6810"/>
    <w:rsid w:val="00FE176C"/>
    <w:rsid w:val="00FF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82"/>
    <w:pPr>
      <w:spacing w:after="200" w:line="276" w:lineRule="auto"/>
    </w:pPr>
    <w:rPr>
      <w:rFonts w:cs="Calibri"/>
      <w:lang w:val="el-G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47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701C"/>
  </w:style>
  <w:style w:type="paragraph" w:styleId="Footer">
    <w:name w:val="footer"/>
    <w:basedOn w:val="Normal"/>
    <w:link w:val="FooterChar"/>
    <w:uiPriority w:val="99"/>
    <w:semiHidden/>
    <w:rsid w:val="00347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701C"/>
  </w:style>
  <w:style w:type="paragraph" w:customStyle="1" w:styleId="Default">
    <w:name w:val="Default"/>
    <w:uiPriority w:val="99"/>
    <w:rsid w:val="00977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n-US"/>
    </w:rPr>
  </w:style>
  <w:style w:type="table" w:styleId="TableGrid">
    <w:name w:val="Table Grid"/>
    <w:basedOn w:val="TableNormal"/>
    <w:uiPriority w:val="99"/>
    <w:rsid w:val="006E53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A3"/>
    <w:uiPriority w:val="99"/>
    <w:rsid w:val="006E5318"/>
    <w:rPr>
      <w:b/>
      <w:bCs/>
      <w:color w:val="auto"/>
      <w:sz w:val="18"/>
      <w:szCs w:val="18"/>
    </w:rPr>
  </w:style>
  <w:style w:type="character" w:customStyle="1" w:styleId="A5">
    <w:name w:val="A5"/>
    <w:uiPriority w:val="99"/>
    <w:rsid w:val="006E5318"/>
    <w:rPr>
      <w:b/>
      <w:bCs/>
      <w:i/>
      <w:iCs/>
      <w:color w:val="auto"/>
      <w:sz w:val="17"/>
      <w:szCs w:val="17"/>
    </w:rPr>
  </w:style>
  <w:style w:type="character" w:styleId="Hyperlink">
    <w:name w:val="Hyperlink"/>
    <w:basedOn w:val="DefaultParagraphFont"/>
    <w:uiPriority w:val="99"/>
    <w:rsid w:val="00074AB9"/>
    <w:rPr>
      <w:color w:val="0000FF"/>
      <w:u w:val="single"/>
    </w:rPr>
  </w:style>
  <w:style w:type="paragraph" w:styleId="NormalWeb">
    <w:name w:val="Normal (Web)"/>
    <w:basedOn w:val="Normal"/>
    <w:uiPriority w:val="99"/>
    <w:rsid w:val="002D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2D29C0"/>
    <w:pPr>
      <w:spacing w:after="0" w:line="240" w:lineRule="auto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29C0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886</Characters>
  <Application>Microsoft Office Outlook</Application>
  <DocSecurity>8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Dimos</dc:creator>
  <cp:keywords/>
  <dc:description/>
  <cp:lastModifiedBy>Katarzyna Kononowicz</cp:lastModifiedBy>
  <cp:revision>2</cp:revision>
  <cp:lastPrinted>2018-10-19T21:43:00Z</cp:lastPrinted>
  <dcterms:created xsi:type="dcterms:W3CDTF">2018-11-14T12:02:00Z</dcterms:created>
  <dcterms:modified xsi:type="dcterms:W3CDTF">2018-11-14T12:02:00Z</dcterms:modified>
</cp:coreProperties>
</file>